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2674" w14:textId="77777777" w:rsidR="00AA56AF" w:rsidRPr="004D27D5" w:rsidRDefault="00B243FC" w:rsidP="00AA56AF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0" w:name="_Hlk122078155"/>
      <w:r>
        <w:rPr>
          <w:rFonts w:ascii="Times New Roman" w:hAnsi="Times New Roman" w:cs="Times New Roman"/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 wp14:anchorId="5BB33909" wp14:editId="059FF467">
            <wp:simplePos x="0" y="0"/>
            <wp:positionH relativeFrom="margin">
              <wp:posOffset>2927350</wp:posOffset>
            </wp:positionH>
            <wp:positionV relativeFrom="margin">
              <wp:posOffset>-353695</wp:posOffset>
            </wp:positionV>
            <wp:extent cx="655955" cy="647700"/>
            <wp:effectExtent l="0" t="0" r="0" b="0"/>
            <wp:wrapSquare wrapText="bothSides"/>
            <wp:docPr id="2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6E663" w14:textId="77777777" w:rsidR="00AA56AF" w:rsidRPr="004D27D5" w:rsidRDefault="00AA56AF" w:rsidP="00AA56AF">
      <w:pPr>
        <w:autoSpaceDE w:val="0"/>
        <w:jc w:val="center"/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</w:pPr>
    </w:p>
    <w:p w14:paraId="76D15148" w14:textId="77777777" w:rsidR="00AA56AF" w:rsidRPr="004D27D5" w:rsidRDefault="00AA56AF" w:rsidP="00AA56AF">
      <w:pPr>
        <w:autoSpaceDE w:val="0"/>
        <w:jc w:val="center"/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</w:pPr>
      <w:r w:rsidRPr="004D27D5"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  <w:t>SERVIÇO PÚBLICO FEDERAL</w:t>
      </w:r>
    </w:p>
    <w:p w14:paraId="572837E2" w14:textId="77777777" w:rsidR="00AA56AF" w:rsidRPr="004D27D5" w:rsidRDefault="00AA56AF" w:rsidP="00AA56AF">
      <w:pPr>
        <w:autoSpaceDE w:val="0"/>
        <w:jc w:val="center"/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</w:pPr>
      <w:r w:rsidRPr="004D27D5"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  <w:t>MINISTÉRIO DA EDUCAÇÃO</w:t>
      </w:r>
    </w:p>
    <w:p w14:paraId="3CF4B557" w14:textId="77777777" w:rsidR="00AA56AF" w:rsidRPr="004D27D5" w:rsidRDefault="00AA56AF" w:rsidP="00AA56AF">
      <w:pPr>
        <w:autoSpaceDE w:val="0"/>
        <w:jc w:val="center"/>
        <w:rPr>
          <w:rFonts w:ascii="Times New Roman" w:hAnsi="Times New Roman" w:cs="Times New Roman"/>
          <w:sz w:val="22"/>
          <w:szCs w:val="22"/>
        </w:rPr>
      </w:pPr>
      <w:r w:rsidRPr="004D27D5"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  <w:t>UNIVERSIDADE FEDERAL FLUMINENSE</w:t>
      </w:r>
    </w:p>
    <w:p w14:paraId="12DD9516" w14:textId="77777777" w:rsidR="00AA56AF" w:rsidRPr="004D27D5" w:rsidRDefault="00AA56AF" w:rsidP="00AA56AF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D27D5">
        <w:rPr>
          <w:rFonts w:ascii="Times New Roman" w:hAnsi="Times New Roman" w:cs="Times New Roman"/>
          <w:sz w:val="22"/>
          <w:szCs w:val="22"/>
        </w:rPr>
        <w:t>COORDENAÇÃO DO CURSO DE GRADUAÇÃO EM CIÊNCIA AMBIENTAL</w:t>
      </w:r>
    </w:p>
    <w:p w14:paraId="59AD3599" w14:textId="77777777" w:rsidR="00AA56AF" w:rsidRPr="004D27D5" w:rsidRDefault="00AA56AF" w:rsidP="00AA56AF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64EE08CB" w14:textId="77777777" w:rsidR="00AA56AF" w:rsidRPr="004D27D5" w:rsidRDefault="004B772F" w:rsidP="00AA56A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ATA </w:t>
      </w:r>
      <w:r w:rsidR="00AA56AF" w:rsidRPr="004D27D5">
        <w:rPr>
          <w:rFonts w:ascii="Times New Roman" w:hAnsi="Times New Roman" w:cs="Times New Roman"/>
          <w:sz w:val="22"/>
          <w:szCs w:val="22"/>
        </w:rPr>
        <w:t>D</w:t>
      </w:r>
      <w:r w:rsidR="00733D81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050C">
        <w:rPr>
          <w:rFonts w:ascii="Times New Roman" w:hAnsi="Times New Roman" w:cs="Times New Roman"/>
          <w:sz w:val="22"/>
          <w:szCs w:val="22"/>
        </w:rPr>
        <w:t>APRESENTA</w:t>
      </w:r>
      <w:r>
        <w:rPr>
          <w:rFonts w:ascii="Times New Roman" w:hAnsi="Times New Roman" w:cs="Times New Roman"/>
          <w:sz w:val="22"/>
          <w:szCs w:val="22"/>
        </w:rPr>
        <w:t xml:space="preserve">ÇÃO </w:t>
      </w:r>
      <w:r w:rsidR="00AA56AF" w:rsidRPr="004D27D5">
        <w:rPr>
          <w:rFonts w:ascii="Times New Roman" w:hAnsi="Times New Roman" w:cs="Times New Roman"/>
          <w:sz w:val="22"/>
          <w:szCs w:val="22"/>
        </w:rPr>
        <w:t>DE TRABALHO DE CONCLUSÃO DE CURSO</w:t>
      </w:r>
      <w:r w:rsidR="00733D81">
        <w:rPr>
          <w:rFonts w:ascii="Times New Roman" w:hAnsi="Times New Roman" w:cs="Times New Roman"/>
          <w:sz w:val="22"/>
          <w:szCs w:val="22"/>
        </w:rPr>
        <w:t xml:space="preserve"> I</w:t>
      </w:r>
      <w:r w:rsidR="0075050C">
        <w:rPr>
          <w:rFonts w:ascii="Times New Roman" w:hAnsi="Times New Roman" w:cs="Times New Roman"/>
          <w:sz w:val="22"/>
          <w:szCs w:val="22"/>
        </w:rPr>
        <w:t>I</w:t>
      </w:r>
      <w:r w:rsidR="00AA56AF" w:rsidRPr="004D27D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D44843" w14:textId="77777777" w:rsidR="00AA56AF" w:rsidRPr="004D27D5" w:rsidRDefault="00AA56AF" w:rsidP="00AA56A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CE4F71F" w14:textId="413C3BF5" w:rsidR="00AA56AF" w:rsidRPr="004D27D5" w:rsidRDefault="00AA56AF" w:rsidP="00AA56AF">
      <w:pPr>
        <w:rPr>
          <w:rFonts w:ascii="Times New Roman" w:hAnsi="Times New Roman" w:cs="Times New Roman"/>
          <w:b w:val="0"/>
          <w:sz w:val="22"/>
          <w:szCs w:val="22"/>
        </w:rPr>
      </w:pPr>
      <w:r w:rsidRPr="004D27D5">
        <w:rPr>
          <w:rFonts w:ascii="Times New Roman" w:hAnsi="Times New Roman" w:cs="Times New Roman"/>
          <w:sz w:val="22"/>
          <w:szCs w:val="22"/>
        </w:rPr>
        <w:t xml:space="preserve">ALUNO(A): </w:t>
      </w:r>
    </w:p>
    <w:p w14:paraId="56E956B9" w14:textId="77777777" w:rsidR="00AA56AF" w:rsidRPr="004D27D5" w:rsidRDefault="00AA56AF" w:rsidP="00AA56AF">
      <w:pPr>
        <w:rPr>
          <w:rFonts w:ascii="Times New Roman" w:hAnsi="Times New Roman" w:cs="Times New Roman"/>
          <w:b w:val="0"/>
          <w:sz w:val="22"/>
          <w:szCs w:val="22"/>
        </w:rPr>
      </w:pPr>
    </w:p>
    <w:p w14:paraId="50B0D7B7" w14:textId="3ED501B7" w:rsidR="00AA56AF" w:rsidRPr="004D27D5" w:rsidRDefault="00AA56AF" w:rsidP="00AA56AF">
      <w:pPr>
        <w:rPr>
          <w:rFonts w:ascii="Times New Roman" w:eastAsia="Arial" w:hAnsi="Times New Roman" w:cs="Times New Roman"/>
          <w:b w:val="0"/>
          <w:bCs w:val="0"/>
          <w:sz w:val="22"/>
          <w:szCs w:val="22"/>
        </w:rPr>
      </w:pPr>
      <w:r w:rsidRPr="004D27D5">
        <w:rPr>
          <w:rFonts w:ascii="Times New Roman" w:hAnsi="Times New Roman" w:cs="Times New Roman"/>
          <w:sz w:val="22"/>
          <w:szCs w:val="22"/>
        </w:rPr>
        <w:t>MATRÍCULA:</w:t>
      </w:r>
      <w:r w:rsidRPr="004D27D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14:paraId="2B505F86" w14:textId="77777777" w:rsidR="00AA56AF" w:rsidRPr="004D27D5" w:rsidRDefault="00AA56AF" w:rsidP="00AA56AF">
      <w:pPr>
        <w:rPr>
          <w:rFonts w:ascii="Times New Roman" w:hAnsi="Times New Roman" w:cs="Times New Roman"/>
          <w:b w:val="0"/>
          <w:sz w:val="22"/>
          <w:szCs w:val="22"/>
        </w:rPr>
      </w:pPr>
      <w:r w:rsidRPr="004D27D5">
        <w:rPr>
          <w:rFonts w:ascii="Times New Roman" w:eastAsia="Arial" w:hAnsi="Times New Roman" w:cs="Times New Roman"/>
          <w:b w:val="0"/>
          <w:bCs w:val="0"/>
          <w:sz w:val="22"/>
          <w:szCs w:val="22"/>
        </w:rPr>
        <w:t xml:space="preserve"> </w:t>
      </w:r>
    </w:p>
    <w:p w14:paraId="456D5B91" w14:textId="0CAFAFE9" w:rsidR="00AA56AF" w:rsidRPr="004D27D5" w:rsidRDefault="00AA56AF" w:rsidP="00AA56AF">
      <w:pPr>
        <w:spacing w:line="48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D27D5">
        <w:rPr>
          <w:rFonts w:ascii="Times New Roman" w:hAnsi="Times New Roman" w:cs="Times New Roman"/>
          <w:sz w:val="22"/>
          <w:szCs w:val="22"/>
        </w:rPr>
        <w:t>TÍTULO DA MONOGRAFIA:</w:t>
      </w:r>
      <w:r w:rsidRPr="004D27D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0F5E92E2" w14:textId="77777777" w:rsidR="00AA56AF" w:rsidRDefault="00AA56AF" w:rsidP="00AA56AF">
      <w:pPr>
        <w:rPr>
          <w:rFonts w:ascii="Times New Roman" w:hAnsi="Times New Roman" w:cs="Times New Roman"/>
          <w:sz w:val="22"/>
          <w:szCs w:val="22"/>
        </w:rPr>
      </w:pPr>
    </w:p>
    <w:p w14:paraId="3A35AD56" w14:textId="77777777" w:rsidR="00AA56AF" w:rsidRPr="00022FB4" w:rsidRDefault="00AA56AF" w:rsidP="00AA56AF">
      <w:pPr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D27D5">
        <w:rPr>
          <w:rFonts w:ascii="Times New Roman" w:hAnsi="Times New Roman" w:cs="Times New Roman"/>
          <w:sz w:val="22"/>
          <w:szCs w:val="22"/>
        </w:rPr>
        <w:t xml:space="preserve">DATA DA </w:t>
      </w:r>
      <w:r w:rsidR="00733D81">
        <w:rPr>
          <w:rFonts w:ascii="Times New Roman" w:hAnsi="Times New Roman" w:cs="Times New Roman"/>
          <w:sz w:val="22"/>
          <w:szCs w:val="22"/>
        </w:rPr>
        <w:t>APRESENTAÇÃO</w:t>
      </w:r>
      <w:r w:rsidRPr="004D27D5">
        <w:rPr>
          <w:rFonts w:ascii="Times New Roman" w:hAnsi="Times New Roman" w:cs="Times New Roman"/>
          <w:sz w:val="22"/>
          <w:szCs w:val="22"/>
        </w:rPr>
        <w:t>:</w:t>
      </w:r>
      <w:r w:rsidRPr="004D27D5">
        <w:rPr>
          <w:rFonts w:ascii="Times New Roman" w:hAnsi="Times New Roman" w:cs="Times New Roman"/>
          <w:b w:val="0"/>
          <w:sz w:val="22"/>
          <w:szCs w:val="22"/>
        </w:rPr>
        <w:tab/>
      </w:r>
      <w:r w:rsidRPr="004D27D5">
        <w:rPr>
          <w:rFonts w:ascii="Times New Roman" w:hAnsi="Times New Roman" w:cs="Times New Roman"/>
          <w:b w:val="0"/>
          <w:sz w:val="22"/>
          <w:szCs w:val="22"/>
        </w:rPr>
        <w:tab/>
      </w:r>
      <w:r w:rsidRPr="004D27D5">
        <w:rPr>
          <w:rFonts w:ascii="Times New Roman" w:hAnsi="Times New Roman" w:cs="Times New Roman"/>
          <w:b w:val="0"/>
          <w:sz w:val="22"/>
          <w:szCs w:val="22"/>
        </w:rPr>
        <w:tab/>
      </w:r>
      <w:r w:rsidRPr="004D27D5">
        <w:rPr>
          <w:rFonts w:ascii="Times New Roman" w:hAnsi="Times New Roman" w:cs="Times New Roman"/>
          <w:b w:val="0"/>
          <w:sz w:val="22"/>
          <w:szCs w:val="22"/>
        </w:rPr>
        <w:tab/>
      </w:r>
      <w:r w:rsidRPr="004D27D5">
        <w:rPr>
          <w:rFonts w:ascii="Times New Roman" w:hAnsi="Times New Roman" w:cs="Times New Roman"/>
          <w:sz w:val="22"/>
          <w:szCs w:val="22"/>
        </w:rPr>
        <w:t>HORÁRIO:</w:t>
      </w:r>
      <w:r w:rsidRPr="00022FB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14:paraId="38478FCA" w14:textId="77777777" w:rsidR="00AA56AF" w:rsidRPr="00022FB4" w:rsidRDefault="00AA56AF" w:rsidP="00AA56AF">
      <w:pPr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2C64002A" w14:textId="77777777" w:rsidR="007466C3" w:rsidRDefault="00AA56AF" w:rsidP="007466C3">
      <w:pPr>
        <w:rPr>
          <w:rFonts w:ascii="Times New Roman" w:hAnsi="Times New Roman" w:cs="Times New Roman"/>
          <w:sz w:val="22"/>
          <w:szCs w:val="22"/>
        </w:rPr>
      </w:pPr>
      <w:r w:rsidRPr="004D27D5">
        <w:rPr>
          <w:rFonts w:ascii="Times New Roman" w:hAnsi="Times New Roman" w:cs="Times New Roman"/>
          <w:sz w:val="22"/>
          <w:szCs w:val="22"/>
        </w:rPr>
        <w:t xml:space="preserve">NOTA: </w:t>
      </w:r>
      <w:r w:rsidR="007466C3">
        <w:rPr>
          <w:rFonts w:ascii="Times New Roman" w:hAnsi="Times New Roman" w:cs="Times New Roman"/>
          <w:sz w:val="22"/>
          <w:szCs w:val="22"/>
        </w:rPr>
        <w:tab/>
      </w:r>
      <w:r w:rsidR="007466C3">
        <w:rPr>
          <w:rFonts w:ascii="Times New Roman" w:hAnsi="Times New Roman" w:cs="Times New Roman"/>
          <w:sz w:val="22"/>
          <w:szCs w:val="22"/>
        </w:rPr>
        <w:tab/>
      </w:r>
      <w:r w:rsidR="007466C3">
        <w:rPr>
          <w:rFonts w:ascii="Times New Roman" w:hAnsi="Times New Roman" w:cs="Times New Roman"/>
          <w:sz w:val="22"/>
          <w:szCs w:val="22"/>
        </w:rPr>
        <w:tab/>
      </w:r>
      <w:r w:rsidR="007466C3">
        <w:rPr>
          <w:rFonts w:ascii="Times New Roman" w:hAnsi="Times New Roman" w:cs="Times New Roman"/>
          <w:sz w:val="22"/>
          <w:szCs w:val="22"/>
        </w:rPr>
        <w:tab/>
      </w:r>
      <w:r w:rsidR="007466C3">
        <w:rPr>
          <w:rFonts w:ascii="Times New Roman" w:hAnsi="Times New Roman" w:cs="Times New Roman"/>
          <w:sz w:val="22"/>
          <w:szCs w:val="22"/>
        </w:rPr>
        <w:tab/>
      </w:r>
      <w:r w:rsidR="007466C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7466C3">
        <w:rPr>
          <w:rFonts w:ascii="Times New Roman" w:hAnsi="Times New Roman" w:cs="Times New Roman"/>
          <w:sz w:val="22"/>
          <w:szCs w:val="22"/>
        </w:rPr>
        <w:tab/>
        <w:t xml:space="preserve">(  </w:t>
      </w:r>
      <w:proofErr w:type="gramEnd"/>
      <w:r w:rsidR="007466C3">
        <w:rPr>
          <w:rFonts w:ascii="Times New Roman" w:hAnsi="Times New Roman" w:cs="Times New Roman"/>
          <w:sz w:val="22"/>
          <w:szCs w:val="22"/>
        </w:rPr>
        <w:t xml:space="preserve"> ) ALTERAÇÕES NA VERSÃO FINAL*</w:t>
      </w:r>
    </w:p>
    <w:p w14:paraId="1367258D" w14:textId="77777777" w:rsidR="00AA56AF" w:rsidRPr="004D27D5" w:rsidRDefault="00AA56AF" w:rsidP="00AA56AF">
      <w:pPr>
        <w:rPr>
          <w:rFonts w:ascii="Times New Roman" w:hAnsi="Times New Roman" w:cs="Times New Roman"/>
          <w:sz w:val="22"/>
          <w:szCs w:val="22"/>
        </w:rPr>
      </w:pPr>
    </w:p>
    <w:p w14:paraId="771840FA" w14:textId="77777777" w:rsidR="00AA56AF" w:rsidRPr="00E63E3D" w:rsidRDefault="00AA56AF" w:rsidP="00AA56AF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5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1685"/>
        <w:gridCol w:w="1094"/>
        <w:gridCol w:w="1107"/>
        <w:gridCol w:w="845"/>
        <w:gridCol w:w="281"/>
      </w:tblGrid>
      <w:tr w:rsidR="0075050C" w:rsidRPr="00E63E3D" w14:paraId="1FA42492" w14:textId="77777777" w:rsidTr="0075050C">
        <w:trPr>
          <w:cantSplit/>
          <w:trHeight w:val="416"/>
          <w:jc w:val="center"/>
        </w:trPr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9DD8" w14:textId="77777777" w:rsidR="0075050C" w:rsidRDefault="0075050C" w:rsidP="0075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D20">
              <w:rPr>
                <w:rFonts w:ascii="Times New Roman" w:hAnsi="Times New Roman" w:cs="Times New Roman"/>
                <w:sz w:val="20"/>
                <w:szCs w:val="20"/>
              </w:rPr>
              <w:t>ITENS A SEREM AVALIADOS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E62" w14:textId="77777777" w:rsidR="0075050C" w:rsidRPr="00E63E3D" w:rsidRDefault="0075050C" w:rsidP="00A3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D">
              <w:rPr>
                <w:rFonts w:ascii="Times New Roman" w:hAnsi="Times New Roman" w:cs="Times New Roman"/>
                <w:sz w:val="20"/>
                <w:szCs w:val="20"/>
              </w:rPr>
              <w:t>NOTA MÁXIMA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DE9345" w14:textId="77777777" w:rsidR="0075050C" w:rsidRPr="00E63E3D" w:rsidRDefault="0075050C" w:rsidP="0075050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3E3D">
              <w:rPr>
                <w:rFonts w:ascii="Times New Roman" w:hAnsi="Times New Roman" w:cs="Times New Roman"/>
                <w:sz w:val="20"/>
                <w:szCs w:val="20"/>
              </w:rPr>
              <w:t>EXAM. 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C48459" w14:textId="77777777" w:rsidR="0075050C" w:rsidRPr="00E63E3D" w:rsidRDefault="0075050C" w:rsidP="0075050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3E3D">
              <w:rPr>
                <w:rFonts w:ascii="Times New Roman" w:hAnsi="Times New Roman" w:cs="Times New Roman"/>
                <w:sz w:val="20"/>
                <w:szCs w:val="20"/>
              </w:rPr>
              <w:t>EXAM. 2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1632B5" w14:textId="77777777" w:rsidR="0075050C" w:rsidRPr="00E63E3D" w:rsidRDefault="0075050C" w:rsidP="0075050C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3E3D">
              <w:rPr>
                <w:rFonts w:ascii="Times New Roman" w:hAnsi="Times New Roman" w:cs="Times New Roman"/>
                <w:sz w:val="20"/>
                <w:szCs w:val="20"/>
              </w:rPr>
              <w:t>EXAM. 3</w:t>
            </w:r>
          </w:p>
        </w:tc>
      </w:tr>
      <w:tr w:rsidR="0075050C" w:rsidRPr="00E63E3D" w14:paraId="19EFF13C" w14:textId="77777777" w:rsidTr="00733D81">
        <w:trPr>
          <w:cantSplit/>
          <w:trHeight w:val="1455"/>
          <w:jc w:val="center"/>
        </w:trPr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AE35" w14:textId="77777777" w:rsidR="0075050C" w:rsidRPr="00E63E3D" w:rsidRDefault="00D633BE" w:rsidP="00A33284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5050C" w:rsidRPr="00E63E3D">
              <w:rPr>
                <w:rFonts w:ascii="Times New Roman" w:hAnsi="Times New Roman" w:cs="Times New Roman"/>
                <w:sz w:val="20"/>
                <w:szCs w:val="20"/>
              </w:rPr>
              <w:t>) PARTE ESCRITA</w:t>
            </w:r>
            <w:r w:rsidR="007505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5050C" w:rsidRPr="00E63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F717CB" w14:textId="77777777" w:rsidR="0075050C" w:rsidRPr="00E63E3D" w:rsidRDefault="0075050C" w:rsidP="00E63E3D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D">
              <w:rPr>
                <w:rFonts w:ascii="Times New Roman" w:hAnsi="Times New Roman" w:cs="Times New Roman"/>
                <w:sz w:val="20"/>
                <w:szCs w:val="20"/>
              </w:rPr>
              <w:t>Bibliografia utilizada – pertinência e atualidade</w:t>
            </w:r>
          </w:p>
          <w:p w14:paraId="5158C05B" w14:textId="77777777" w:rsidR="0075050C" w:rsidRPr="00E63E3D" w:rsidRDefault="0075050C" w:rsidP="00E63E3D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D">
              <w:rPr>
                <w:rFonts w:ascii="Times New Roman" w:hAnsi="Times New Roman" w:cs="Times New Roman"/>
                <w:sz w:val="20"/>
                <w:szCs w:val="20"/>
              </w:rPr>
              <w:t>Coerência metodológica do trabalho</w:t>
            </w:r>
          </w:p>
          <w:p w14:paraId="54D83567" w14:textId="77777777" w:rsidR="0075050C" w:rsidRPr="00E63E3D" w:rsidRDefault="0075050C" w:rsidP="00E63E3D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D">
              <w:rPr>
                <w:rFonts w:ascii="Times New Roman" w:hAnsi="Times New Roman" w:cs="Times New Roman"/>
                <w:sz w:val="20"/>
                <w:szCs w:val="20"/>
              </w:rPr>
              <w:t>Relevância científica da pesquisa realizada</w:t>
            </w:r>
          </w:p>
          <w:p w14:paraId="0585A22A" w14:textId="77777777" w:rsidR="0075050C" w:rsidRPr="00E63E3D" w:rsidRDefault="0075050C" w:rsidP="00E63E3D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3E3D">
              <w:rPr>
                <w:rFonts w:ascii="Times New Roman" w:hAnsi="Times New Roman" w:cs="Times New Roman"/>
                <w:sz w:val="20"/>
                <w:szCs w:val="20"/>
              </w:rPr>
              <w:t xml:space="preserve">Apresentação e </w:t>
            </w:r>
            <w:proofErr w:type="spellStart"/>
            <w:r w:rsidRPr="00E63E3D">
              <w:rPr>
                <w:rFonts w:ascii="Times New Roman" w:hAnsi="Times New Roman" w:cs="Times New Roman"/>
                <w:sz w:val="20"/>
                <w:szCs w:val="20"/>
              </w:rPr>
              <w:t>itemização</w:t>
            </w:r>
            <w:proofErr w:type="spellEnd"/>
            <w:r w:rsidRPr="00E63E3D">
              <w:rPr>
                <w:rFonts w:ascii="Times New Roman" w:hAnsi="Times New Roman" w:cs="Times New Roman"/>
                <w:sz w:val="20"/>
                <w:szCs w:val="20"/>
              </w:rPr>
              <w:t xml:space="preserve"> do texto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CE64" w14:textId="77777777" w:rsidR="0075050C" w:rsidRPr="00E63E3D" w:rsidRDefault="0075050C" w:rsidP="00A3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CC7D1" w14:textId="77777777" w:rsidR="0075050C" w:rsidRPr="00E63E3D" w:rsidRDefault="0075050C" w:rsidP="00A3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A6F92" w14:textId="77777777" w:rsidR="0075050C" w:rsidRPr="00E63E3D" w:rsidRDefault="0075050C" w:rsidP="00A3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71B4B" w14:textId="77777777" w:rsidR="0075050C" w:rsidRPr="00E63E3D" w:rsidRDefault="0075050C" w:rsidP="00A3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63E3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7DCECB68" w14:textId="77777777" w:rsidR="0075050C" w:rsidRPr="00E63E3D" w:rsidRDefault="0075050C" w:rsidP="00A3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E59B5" w14:textId="77777777" w:rsidR="0075050C" w:rsidRPr="00E63E3D" w:rsidRDefault="0075050C" w:rsidP="00A3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A43139" w14:textId="77777777" w:rsidR="0075050C" w:rsidRPr="00E63E3D" w:rsidRDefault="0075050C" w:rsidP="00A3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12197" w14:textId="77777777" w:rsidR="0075050C" w:rsidRPr="00E63E3D" w:rsidRDefault="0075050C" w:rsidP="00A3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26095" w14:textId="77777777" w:rsidR="0075050C" w:rsidRPr="00E63E3D" w:rsidRDefault="0075050C" w:rsidP="00A3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50C" w:rsidRPr="00E63E3D" w14:paraId="12371332" w14:textId="77777777" w:rsidTr="00733D81">
        <w:trPr>
          <w:cantSplit/>
          <w:trHeight w:val="1440"/>
          <w:jc w:val="center"/>
        </w:trPr>
        <w:tc>
          <w:tcPr>
            <w:tcW w:w="5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565D" w14:textId="77777777" w:rsidR="0075050C" w:rsidRPr="00E63E3D" w:rsidRDefault="00D633BE" w:rsidP="00A33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5050C" w:rsidRPr="00E63E3D">
              <w:rPr>
                <w:rFonts w:ascii="Times New Roman" w:hAnsi="Times New Roman" w:cs="Times New Roman"/>
                <w:sz w:val="20"/>
                <w:szCs w:val="20"/>
              </w:rPr>
              <w:t>) APRESENTAÇÃO ORAL</w:t>
            </w:r>
            <w:r w:rsidR="007505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F2BFB85" w14:textId="77777777" w:rsidR="0075050C" w:rsidRPr="00E63E3D" w:rsidRDefault="0075050C" w:rsidP="00E63E3D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D">
              <w:rPr>
                <w:rFonts w:ascii="Times New Roman" w:hAnsi="Times New Roman" w:cs="Times New Roman"/>
                <w:sz w:val="20"/>
                <w:szCs w:val="20"/>
              </w:rPr>
              <w:t>Domínio do tema</w:t>
            </w:r>
          </w:p>
          <w:p w14:paraId="555D1BAF" w14:textId="77777777" w:rsidR="0075050C" w:rsidRPr="00E63E3D" w:rsidRDefault="0075050C" w:rsidP="00E63E3D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D">
              <w:rPr>
                <w:rFonts w:ascii="Times New Roman" w:hAnsi="Times New Roman" w:cs="Times New Roman"/>
                <w:sz w:val="20"/>
                <w:szCs w:val="20"/>
              </w:rPr>
              <w:t>Posição frente aos questionamentos da banca</w:t>
            </w:r>
          </w:p>
          <w:p w14:paraId="6FFBDC44" w14:textId="77777777" w:rsidR="0075050C" w:rsidRPr="00E63E3D" w:rsidRDefault="0075050C" w:rsidP="00E63E3D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D">
              <w:rPr>
                <w:rFonts w:ascii="Times New Roman" w:hAnsi="Times New Roman" w:cs="Times New Roman"/>
                <w:sz w:val="20"/>
                <w:szCs w:val="20"/>
              </w:rPr>
              <w:t xml:space="preserve">Qualidade da apresentação: recursos visuais, síntese dos conhecimentos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18C9" w14:textId="77777777" w:rsidR="0075050C" w:rsidRPr="00E63E3D" w:rsidRDefault="0075050C" w:rsidP="00A3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9A910" w14:textId="77777777" w:rsidR="0075050C" w:rsidRPr="00E63E3D" w:rsidRDefault="0075050C" w:rsidP="00A3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7C70B" w14:textId="77777777" w:rsidR="0075050C" w:rsidRPr="00E63E3D" w:rsidRDefault="0075050C" w:rsidP="00A3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63E3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37CBD0FB" w14:textId="77777777" w:rsidR="0075050C" w:rsidRPr="00E63E3D" w:rsidRDefault="0075050C" w:rsidP="00A3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CFAD0" w14:textId="77777777" w:rsidR="0075050C" w:rsidRPr="00E63E3D" w:rsidRDefault="0075050C" w:rsidP="00A3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B7EE" w14:textId="77777777" w:rsidR="0075050C" w:rsidRPr="00E63E3D" w:rsidRDefault="0075050C" w:rsidP="00A3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1268" w14:textId="77777777" w:rsidR="0075050C" w:rsidRPr="00E63E3D" w:rsidRDefault="0075050C" w:rsidP="00A3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FDD2" w14:textId="77777777" w:rsidR="0075050C" w:rsidRPr="00E63E3D" w:rsidRDefault="0075050C" w:rsidP="00A3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50C" w:rsidRPr="00E63E3D" w14:paraId="1E6EA16D" w14:textId="77777777" w:rsidTr="00733D81">
        <w:trPr>
          <w:cantSplit/>
          <w:jc w:val="center"/>
        </w:trPr>
        <w:tc>
          <w:tcPr>
            <w:tcW w:w="7231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81797" w14:textId="77777777" w:rsidR="0075050C" w:rsidRPr="00B16272" w:rsidRDefault="0075050C" w:rsidP="00A33284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63E3D">
              <w:rPr>
                <w:rFonts w:ascii="Times New Roman" w:hAnsi="Times New Roman" w:cs="Times New Roman"/>
                <w:sz w:val="20"/>
                <w:szCs w:val="20"/>
              </w:rPr>
              <w:t>SUBTOTAL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DDF10" w14:textId="77777777" w:rsidR="0075050C" w:rsidRPr="00E63E3D" w:rsidRDefault="0075050C" w:rsidP="00A33284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C32F2C" w14:textId="77777777" w:rsidR="0075050C" w:rsidRPr="00E63E3D" w:rsidRDefault="0075050C" w:rsidP="00A33284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573F6" w14:textId="77777777" w:rsidR="0075050C" w:rsidRPr="00E63E3D" w:rsidRDefault="0075050C" w:rsidP="00A33284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50C" w:rsidRPr="00E63E3D" w14:paraId="3EFFC3D4" w14:textId="77777777" w:rsidTr="00733D81">
        <w:trPr>
          <w:cantSplit/>
          <w:jc w:val="center"/>
        </w:trPr>
        <w:tc>
          <w:tcPr>
            <w:tcW w:w="723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5338C38" w14:textId="77777777" w:rsidR="0075050C" w:rsidRPr="00E63E3D" w:rsidRDefault="0075050C" w:rsidP="00A33284">
            <w:pPr>
              <w:spacing w:before="60" w:after="6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3E3D">
              <w:rPr>
                <w:rFonts w:ascii="Times New Roman" w:hAnsi="Times New Roman" w:cs="Times New Roman"/>
                <w:sz w:val="20"/>
                <w:szCs w:val="20"/>
              </w:rPr>
              <w:t>MÉDIA FINAL</w:t>
            </w:r>
          </w:p>
        </w:tc>
        <w:tc>
          <w:tcPr>
            <w:tcW w:w="332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0DF7" w14:textId="77777777" w:rsidR="0075050C" w:rsidRPr="00E63E3D" w:rsidRDefault="0075050C" w:rsidP="00A33284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50C" w:rsidRPr="00733D81" w14:paraId="003D18D0" w14:textId="77777777" w:rsidTr="00733D81">
        <w:trPr>
          <w:gridAfter w:val="1"/>
          <w:wAfter w:w="281" w:type="dxa"/>
          <w:cantSplit/>
          <w:jc w:val="center"/>
        </w:trPr>
        <w:tc>
          <w:tcPr>
            <w:tcW w:w="10277" w:type="dxa"/>
            <w:gridSpan w:val="5"/>
            <w:tcBorders>
              <w:bottom w:val="nil"/>
            </w:tcBorders>
          </w:tcPr>
          <w:p w14:paraId="750862AC" w14:textId="77777777" w:rsidR="0075050C" w:rsidRPr="00733D81" w:rsidRDefault="0075050C" w:rsidP="00A33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D81">
              <w:rPr>
                <w:rFonts w:ascii="Times New Roman" w:hAnsi="Times New Roman" w:cs="Times New Roman"/>
                <w:sz w:val="20"/>
                <w:szCs w:val="20"/>
              </w:rPr>
              <w:t>Observações:</w:t>
            </w:r>
          </w:p>
          <w:p w14:paraId="5DBE4556" w14:textId="77777777" w:rsidR="0075050C" w:rsidRPr="00733D81" w:rsidRDefault="0075050C" w:rsidP="00733D81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D81">
              <w:rPr>
                <w:rFonts w:ascii="Times New Roman" w:hAnsi="Times New Roman" w:cs="Times New Roman"/>
                <w:sz w:val="20"/>
                <w:szCs w:val="20"/>
              </w:rPr>
              <w:t xml:space="preserve">Nota mínima para aprovação: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33D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6776E0F6" w14:textId="77777777" w:rsidR="0075050C" w:rsidRDefault="0075050C" w:rsidP="0075050C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Média final corresponde à </w:t>
            </w:r>
            <w:r w:rsidRPr="00733D81">
              <w:rPr>
                <w:rFonts w:ascii="Times New Roman" w:hAnsi="Times New Roman" w:cs="Times New Roman"/>
                <w:sz w:val="20"/>
                <w:szCs w:val="20"/>
              </w:rPr>
              <w:t>média aritmética simples das notas de cada avaliador</w:t>
            </w:r>
          </w:p>
          <w:p w14:paraId="56A12CB6" w14:textId="77777777" w:rsidR="007466C3" w:rsidRPr="00A01CCA" w:rsidRDefault="007466C3" w:rsidP="007466C3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B7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46B7D" w:rsidRPr="00A46B7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46B7D" w:rsidRPr="00A46B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nota só será </w:t>
            </w:r>
            <w:r w:rsidR="00A46B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lançada </w:t>
            </w:r>
            <w:r w:rsidR="00A46B7D" w:rsidRPr="00A46B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 sistema após entrega da versão final do trabalho com as alterações propostas pela banca</w:t>
            </w:r>
            <w:r w:rsidR="00FA691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O prazo para entrega será de uma semana antes da data de envio da lista de prováveis formandos à PROGRAD.</w:t>
            </w:r>
          </w:p>
        </w:tc>
      </w:tr>
    </w:tbl>
    <w:p w14:paraId="42ED9D1C" w14:textId="77777777" w:rsidR="00733D81" w:rsidRPr="00733D81" w:rsidRDefault="00733D81" w:rsidP="00733D81">
      <w:pPr>
        <w:jc w:val="both"/>
        <w:rPr>
          <w:rFonts w:ascii="Times New Roman" w:hAnsi="Times New Roman" w:cs="Times New Roman"/>
          <w:sz w:val="20"/>
          <w:szCs w:val="20"/>
        </w:rPr>
      </w:pPr>
      <w:r w:rsidRPr="00733D8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678"/>
      </w:tblGrid>
      <w:tr w:rsidR="00733D81" w:rsidRPr="00733D81" w14:paraId="455C4664" w14:textId="77777777" w:rsidTr="00A37E5F">
        <w:tc>
          <w:tcPr>
            <w:tcW w:w="6024" w:type="dxa"/>
            <w:vAlign w:val="center"/>
          </w:tcPr>
          <w:p w14:paraId="30B101D5" w14:textId="77777777" w:rsidR="00733D81" w:rsidRPr="00733D81" w:rsidRDefault="00733D81" w:rsidP="00A37E5F">
            <w:pPr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3D81">
              <w:rPr>
                <w:rFonts w:ascii="Times New Roman" w:hAnsi="Times New Roman" w:cs="Times New Roman"/>
                <w:sz w:val="20"/>
                <w:szCs w:val="20"/>
              </w:rPr>
              <w:t>Nome legível</w:t>
            </w:r>
          </w:p>
        </w:tc>
        <w:tc>
          <w:tcPr>
            <w:tcW w:w="4678" w:type="dxa"/>
            <w:vAlign w:val="center"/>
          </w:tcPr>
          <w:p w14:paraId="11A01542" w14:textId="77777777" w:rsidR="00733D81" w:rsidRPr="00733D81" w:rsidRDefault="00733D81" w:rsidP="00A37E5F">
            <w:pPr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3D81">
              <w:rPr>
                <w:rFonts w:ascii="Times New Roman" w:hAnsi="Times New Roman" w:cs="Times New Roman"/>
                <w:sz w:val="20"/>
                <w:szCs w:val="20"/>
              </w:rPr>
              <w:t>Assinatura</w:t>
            </w:r>
          </w:p>
        </w:tc>
      </w:tr>
      <w:tr w:rsidR="00A37E5F" w:rsidRPr="00733D81" w14:paraId="54B199E5" w14:textId="77777777" w:rsidTr="00A37E5F">
        <w:tc>
          <w:tcPr>
            <w:tcW w:w="6024" w:type="dxa"/>
            <w:vAlign w:val="center"/>
          </w:tcPr>
          <w:p w14:paraId="000533C3" w14:textId="49B2CFE3" w:rsidR="00A37E5F" w:rsidRDefault="00A37E5F" w:rsidP="00A33284">
            <w:pPr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Professor(a) Orientador(a):</w:t>
            </w:r>
            <w:r w:rsidR="00973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9F739D" w14:textId="77777777" w:rsidR="00A37E5F" w:rsidRPr="00733D81" w:rsidRDefault="00A37E5F" w:rsidP="00A33284">
            <w:pPr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1A233B96" w14:textId="77777777" w:rsidR="00A37E5F" w:rsidRPr="00733D81" w:rsidRDefault="00A37E5F" w:rsidP="00A37E5F">
            <w:pPr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D81" w:rsidRPr="00733D81" w14:paraId="06BABF0B" w14:textId="77777777" w:rsidTr="00A37E5F">
        <w:tc>
          <w:tcPr>
            <w:tcW w:w="6024" w:type="dxa"/>
            <w:vAlign w:val="center"/>
          </w:tcPr>
          <w:p w14:paraId="3C69CD12" w14:textId="433BF8A2" w:rsidR="00733D81" w:rsidRDefault="00733D81" w:rsidP="00A37E5F">
            <w:pPr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3D81">
              <w:rPr>
                <w:rFonts w:ascii="Times New Roman" w:hAnsi="Times New Roman" w:cs="Times New Roman"/>
                <w:sz w:val="20"/>
                <w:szCs w:val="20"/>
              </w:rPr>
              <w:t>Examinador 2:</w:t>
            </w:r>
            <w:r w:rsidR="00973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ECEE13" w14:textId="77777777" w:rsidR="00A37E5F" w:rsidRPr="00733D81" w:rsidRDefault="00A37E5F" w:rsidP="00A37E5F">
            <w:pPr>
              <w:spacing w:line="360" w:lineRule="atLea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39763422" w14:textId="77777777" w:rsidR="00733D81" w:rsidRPr="00733D81" w:rsidRDefault="00733D81" w:rsidP="00A37E5F">
            <w:pPr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8A6" w:rsidRPr="00733D81" w14:paraId="4186EEAF" w14:textId="77777777" w:rsidTr="00A37E5F">
        <w:tc>
          <w:tcPr>
            <w:tcW w:w="6024" w:type="dxa"/>
            <w:vAlign w:val="center"/>
          </w:tcPr>
          <w:p w14:paraId="453FAF6F" w14:textId="6EBE4846" w:rsidR="004728A6" w:rsidRPr="004728A6" w:rsidRDefault="004728A6" w:rsidP="004728A6">
            <w:pPr>
              <w:spacing w:line="360" w:lineRule="atLeas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3D81">
              <w:rPr>
                <w:rFonts w:ascii="Times New Roman" w:hAnsi="Times New Roman" w:cs="Times New Roman"/>
                <w:sz w:val="20"/>
                <w:szCs w:val="20"/>
              </w:rPr>
              <w:t xml:space="preserve">Examinador 3: </w:t>
            </w:r>
            <w:bookmarkStart w:id="1" w:name="_Hlk11339741"/>
            <w:r w:rsidRPr="00733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1"/>
          </w:p>
          <w:p w14:paraId="373A1622" w14:textId="77777777" w:rsidR="004728A6" w:rsidRPr="00733D81" w:rsidRDefault="004728A6" w:rsidP="00A37E5F">
            <w:pPr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4A6FE3E7" w14:textId="77777777" w:rsidR="004728A6" w:rsidRPr="00733D81" w:rsidRDefault="004728A6" w:rsidP="00A37E5F">
            <w:pPr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D81" w:rsidRPr="00733D81" w14:paraId="4C2C71B6" w14:textId="77777777" w:rsidTr="00A37E5F">
        <w:tc>
          <w:tcPr>
            <w:tcW w:w="6024" w:type="dxa"/>
            <w:vAlign w:val="center"/>
          </w:tcPr>
          <w:p w14:paraId="707F7A46" w14:textId="14E79513" w:rsidR="004728A6" w:rsidRPr="004728A6" w:rsidRDefault="004728A6" w:rsidP="004728A6">
            <w:pPr>
              <w:spacing w:line="360" w:lineRule="atLeas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733D81">
              <w:rPr>
                <w:rFonts w:ascii="Times New Roman" w:hAnsi="Times New Roman" w:cs="Times New Roman"/>
                <w:sz w:val="20"/>
                <w:szCs w:val="20"/>
              </w:rPr>
              <w:t xml:space="preserve">Examinador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3D8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6582D34D" w14:textId="77777777" w:rsidR="00A37E5F" w:rsidRPr="00733D81" w:rsidRDefault="00A37E5F" w:rsidP="004728A6">
            <w:pPr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66F1252F" w14:textId="77777777" w:rsidR="00733D81" w:rsidRPr="00733D81" w:rsidRDefault="00733D81" w:rsidP="00A37E5F">
            <w:pPr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601333B3" w14:textId="77777777" w:rsidR="009A2998" w:rsidRPr="00733D81" w:rsidRDefault="009A2998" w:rsidP="00A01CCA">
      <w:pPr>
        <w:spacing w:line="36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9A2998" w:rsidRPr="00733D81" w:rsidSect="00A33284">
      <w:pgSz w:w="11906" w:h="16838"/>
      <w:pgMar w:top="720" w:right="720" w:bottom="720" w:left="720" w:header="720" w:footer="720" w:gutter="0"/>
      <w:cols w:space="720"/>
      <w:docGrid w:linePitch="5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559"/>
    <w:multiLevelType w:val="hybridMultilevel"/>
    <w:tmpl w:val="03BE0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22BC6"/>
    <w:multiLevelType w:val="hybridMultilevel"/>
    <w:tmpl w:val="FEB29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50A5F"/>
    <w:multiLevelType w:val="hybridMultilevel"/>
    <w:tmpl w:val="FEB29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0647149">
    <w:abstractNumId w:val="0"/>
  </w:num>
  <w:num w:numId="2" w16cid:durableId="1017148552">
    <w:abstractNumId w:val="1"/>
  </w:num>
  <w:num w:numId="3" w16cid:durableId="1145780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BC"/>
    <w:rsid w:val="00051438"/>
    <w:rsid w:val="0016018B"/>
    <w:rsid w:val="00352B19"/>
    <w:rsid w:val="003A5AFC"/>
    <w:rsid w:val="003E22A1"/>
    <w:rsid w:val="004728A6"/>
    <w:rsid w:val="004B772F"/>
    <w:rsid w:val="004D5DD8"/>
    <w:rsid w:val="005F3945"/>
    <w:rsid w:val="00683080"/>
    <w:rsid w:val="00693335"/>
    <w:rsid w:val="006B5ED9"/>
    <w:rsid w:val="00733D81"/>
    <w:rsid w:val="007466C3"/>
    <w:rsid w:val="0075050C"/>
    <w:rsid w:val="007B6669"/>
    <w:rsid w:val="00905407"/>
    <w:rsid w:val="00973ABC"/>
    <w:rsid w:val="009A2998"/>
    <w:rsid w:val="009D27AB"/>
    <w:rsid w:val="00A01CCA"/>
    <w:rsid w:val="00A33284"/>
    <w:rsid w:val="00A37E5F"/>
    <w:rsid w:val="00A46B7D"/>
    <w:rsid w:val="00AA56AF"/>
    <w:rsid w:val="00B16272"/>
    <w:rsid w:val="00B243FC"/>
    <w:rsid w:val="00B6755D"/>
    <w:rsid w:val="00CB0408"/>
    <w:rsid w:val="00CF7B8D"/>
    <w:rsid w:val="00D633BE"/>
    <w:rsid w:val="00E63E3D"/>
    <w:rsid w:val="00EF07DF"/>
    <w:rsid w:val="00F16D20"/>
    <w:rsid w:val="00FA6916"/>
    <w:rsid w:val="00FD33A8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4CEE"/>
  <w15:docId w15:val="{FB041AB1-67A1-4ED1-A4AC-62DDD377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6AF"/>
    <w:pPr>
      <w:suppressAutoHyphens/>
    </w:pPr>
    <w:rPr>
      <w:rFonts w:ascii="Times" w:eastAsia="Times New Roman" w:hAnsi="Times" w:cs="Times"/>
      <w:b/>
      <w:bCs/>
      <w:color w:val="000000"/>
      <w:sz w:val="38"/>
      <w:szCs w:val="38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CB0408"/>
    <w:pPr>
      <w:keepNext/>
      <w:keepLines/>
      <w:suppressAutoHyphens w:val="0"/>
      <w:spacing w:before="240" w:line="259" w:lineRule="auto"/>
      <w:jc w:val="both"/>
      <w:outlineLvl w:val="0"/>
    </w:pPr>
    <w:rPr>
      <w:rFonts w:ascii="Times New Roman" w:hAnsi="Times New Roman" w:cs="Times New Roman"/>
      <w:bCs w:val="0"/>
      <w:color w:val="auto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3D81"/>
    <w:pPr>
      <w:keepNext/>
      <w:keepLines/>
      <w:spacing w:before="200"/>
      <w:outlineLvl w:val="1"/>
    </w:pPr>
    <w:rPr>
      <w:rFonts w:ascii="Calibri Light" w:hAnsi="Calibri Light" w:cs="Times New Roman"/>
      <w:b w:val="0"/>
      <w:bCs w:val="0"/>
      <w:color w:val="4472C4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B0408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Default">
    <w:name w:val="Default"/>
    <w:rsid w:val="00AA56AF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link w:val="Ttulo2"/>
    <w:uiPriority w:val="9"/>
    <w:semiHidden/>
    <w:rsid w:val="00733D81"/>
    <w:rPr>
      <w:rFonts w:ascii="Calibri Light" w:eastAsia="Times New Roman" w:hAnsi="Calibri Light" w:cs="Times New Roman"/>
      <w:color w:val="4472C4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ogle%20Drive%20(sa.gcb@id.uff.br)\TCC&#180;s%20e%20Artigos\Documentos%20para%20TCC\Ata%20TCC%20II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TCC II.dotx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Veríssimo</dc:creator>
  <cp:keywords/>
  <dc:description/>
  <cp:lastModifiedBy>Fernando Veríssimo</cp:lastModifiedBy>
  <cp:revision>1</cp:revision>
  <dcterms:created xsi:type="dcterms:W3CDTF">2023-09-15T18:30:00Z</dcterms:created>
  <dcterms:modified xsi:type="dcterms:W3CDTF">2023-09-15T18:31:00Z</dcterms:modified>
</cp:coreProperties>
</file>